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88" w:rsidRDefault="00897188">
      <w:pPr>
        <w:pStyle w:val="Titolo6"/>
        <w:rPr>
          <w:rFonts w:eastAsia="Times New Roman"/>
          <w:sz w:val="22"/>
        </w:rPr>
      </w:pPr>
      <w:bookmarkStart w:id="0" w:name="_GoBack"/>
      <w:bookmarkEnd w:id="0"/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rPr>
          <w:rFonts w:hint="eastAsia"/>
          <w:lang w:eastAsia="it-IT"/>
        </w:rPr>
      </w:pPr>
    </w:p>
    <w:p w:rsidR="00897188" w:rsidRDefault="006055F7">
      <w:pPr>
        <w:pStyle w:val="Titolo6"/>
        <w:rPr>
          <w:rFonts w:eastAsia="Times New Roman"/>
          <w:sz w:val="22"/>
        </w:rPr>
      </w:pPr>
      <w:r>
        <w:rPr>
          <w:rFonts w:eastAsia="Times New Roman"/>
          <w:sz w:val="22"/>
        </w:rPr>
        <w:t>MODULO DI RICHIESTA INTERNATIONAL LIBRARY LOAN – DOCUMENT DELIVERY</w:t>
      </w:r>
    </w:p>
    <w:p w:rsidR="00897188" w:rsidRDefault="00897188">
      <w:pPr>
        <w:rPr>
          <w:rFonts w:hint="eastAsia"/>
          <w:lang w:eastAsia="it-IT"/>
        </w:rPr>
      </w:pPr>
    </w:p>
    <w:p w:rsidR="00897188" w:rsidRDefault="00897188">
      <w:pPr>
        <w:pStyle w:val="Titolo3"/>
        <w:rPr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7738"/>
      </w:tblGrid>
      <w:tr w:rsidR="00897188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188" w:rsidRDefault="006055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t>Dati della biblioteca richiedente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88" w:rsidRDefault="00897188">
            <w:pPr>
              <w:pStyle w:val="Corpotesto"/>
              <w:jc w:val="left"/>
              <w:rPr>
                <w:sz w:val="20"/>
              </w:rPr>
            </w:pPr>
          </w:p>
          <w:p w:rsidR="00897188" w:rsidRDefault="006055F7">
            <w:pPr>
              <w:pStyle w:val="Corpotesto"/>
              <w:jc w:val="left"/>
              <w:rPr>
                <w:sz w:val="20"/>
              </w:rPr>
            </w:pPr>
            <w:r>
              <w:rPr>
                <w:sz w:val="20"/>
              </w:rPr>
              <w:t>BIBLIOTECA………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.…………………………………………………………….………...</w:t>
            </w:r>
          </w:p>
          <w:p w:rsidR="00897188" w:rsidRDefault="00897188">
            <w:pPr>
              <w:pStyle w:val="Corpotesto"/>
              <w:jc w:val="left"/>
              <w:rPr>
                <w:sz w:val="20"/>
              </w:rPr>
            </w:pP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REFERENTE..</w:t>
            </w:r>
            <w:proofErr w:type="gramEnd"/>
            <w:r>
              <w:rPr>
                <w:sz w:val="20"/>
              </w:rPr>
              <w:t>…………….…………………..………..…………………………………………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INDIRIZZO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TELEFONO</w:t>
            </w:r>
            <w:proofErr w:type="gramStart"/>
            <w:r>
              <w:rPr>
                <w:sz w:val="20"/>
              </w:rPr>
              <w:t xml:space="preserve"> ….</w:t>
            </w:r>
            <w:proofErr w:type="gramEnd"/>
            <w:r>
              <w:rPr>
                <w:sz w:val="20"/>
              </w:rPr>
              <w:t>…………………….……………..FAX…………………………………………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E-MAIL 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.…………………………………………………………………………………</w:t>
            </w:r>
          </w:p>
        </w:tc>
      </w:tr>
    </w:tbl>
    <w:p w:rsidR="00897188" w:rsidRDefault="00897188">
      <w:pPr>
        <w:rPr>
          <w:rFonts w:hint="eastAsi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7738"/>
      </w:tblGrid>
      <w:tr w:rsidR="00897188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188" w:rsidRDefault="006055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t>Richiesta di prestito interbibliotecario</w:t>
            </w:r>
          </w:p>
          <w:p w:rsidR="00897188" w:rsidRDefault="006055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t>(monografie)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88" w:rsidRDefault="00897188">
            <w:pPr>
              <w:pStyle w:val="Corpotesto"/>
              <w:spacing w:line="360" w:lineRule="auto"/>
              <w:jc w:val="left"/>
              <w:rPr>
                <w:sz w:val="20"/>
              </w:rPr>
            </w:pPr>
          </w:p>
          <w:p w:rsidR="00897188" w:rsidRDefault="006055F7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AUTORE……………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</w:t>
            </w:r>
            <w:r>
              <w:rPr>
                <w:sz w:val="20"/>
              </w:rPr>
              <w:t>…………………..………………………………………………...</w:t>
            </w:r>
          </w:p>
          <w:p w:rsidR="00897188" w:rsidRDefault="006055F7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TITOLO……………………………………………………………………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.…………………………………………………………………………………………………………………….</w:t>
            </w:r>
          </w:p>
          <w:p w:rsidR="00897188" w:rsidRDefault="006055F7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LUOGO, EDITORE, ANNO……………………</w:t>
            </w:r>
            <w:proofErr w:type="gramStart"/>
            <w:r>
              <w:rPr>
                <w:sz w:val="20"/>
              </w:rPr>
              <w:t>…....</w:t>
            </w:r>
            <w:proofErr w:type="gramEnd"/>
            <w:r>
              <w:rPr>
                <w:sz w:val="20"/>
              </w:rPr>
              <w:t>……………………………...……………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COLLOCAZIONE……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……………………………………………………………………..</w:t>
            </w:r>
          </w:p>
        </w:tc>
      </w:tr>
    </w:tbl>
    <w:p w:rsidR="00897188" w:rsidRDefault="00897188">
      <w:pPr>
        <w:rPr>
          <w:rFonts w:hint="eastAsia"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7738"/>
      </w:tblGrid>
      <w:tr w:rsidR="00897188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7188" w:rsidRDefault="006055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lastRenderedPageBreak/>
              <w:t xml:space="preserve">Richiesta di </w:t>
            </w:r>
            <w:proofErr w:type="spellStart"/>
            <w:r>
              <w:t>document</w:t>
            </w:r>
            <w:proofErr w:type="spellEnd"/>
            <w:r>
              <w:t xml:space="preserve"> delivery</w:t>
            </w:r>
          </w:p>
          <w:p w:rsidR="00897188" w:rsidRDefault="006055F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hint="eastAsia"/>
              </w:rPr>
            </w:pPr>
            <w:r>
              <w:t xml:space="preserve">(articoli, </w:t>
            </w:r>
            <w:r>
              <w:t>ecc.)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7188" w:rsidRDefault="00897188">
            <w:pPr>
              <w:pStyle w:val="Corpotesto"/>
              <w:spacing w:line="360" w:lineRule="auto"/>
              <w:jc w:val="left"/>
              <w:rPr>
                <w:sz w:val="20"/>
              </w:rPr>
            </w:pPr>
          </w:p>
          <w:p w:rsidR="00897188" w:rsidRDefault="006055F7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AUTORE……………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……………………..………………………………………………</w:t>
            </w:r>
          </w:p>
          <w:p w:rsidR="00897188" w:rsidRDefault="006055F7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TITOLO……………………………………………………………………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.……………………………………………………………………………………………………………………..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IN: …………………………………………………………………………………………………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ANNO………………………………VOLUME …………………………………………………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NUMERO…………………………   PAGINE…………………………………</w:t>
            </w:r>
            <w:r>
              <w:rPr>
                <w:sz w:val="20"/>
              </w:rPr>
              <w:t>………………...</w:t>
            </w:r>
          </w:p>
          <w:p w:rsidR="00897188" w:rsidRDefault="006055F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COLLOCAZIONE……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</w:tbl>
    <w:p w:rsidR="00897188" w:rsidRDefault="00897188">
      <w:pPr>
        <w:rPr>
          <w:rFonts w:hint="eastAsia"/>
          <w:sz w:val="20"/>
        </w:rPr>
      </w:pPr>
    </w:p>
    <w:p w:rsidR="00897188" w:rsidRDefault="00897188">
      <w:pPr>
        <w:pStyle w:val="Corpotesto"/>
        <w:spacing w:line="360" w:lineRule="auto"/>
        <w:rPr>
          <w:sz w:val="20"/>
        </w:rPr>
      </w:pPr>
    </w:p>
    <w:p w:rsidR="00897188" w:rsidRDefault="006055F7">
      <w:pPr>
        <w:pStyle w:val="Corpotesto"/>
        <w:spacing w:line="360" w:lineRule="auto"/>
      </w:pPr>
      <w:r>
        <w:rPr>
          <w:sz w:val="20"/>
        </w:rPr>
        <w:t>DATA                                                                                                                                  FIRMA</w:t>
      </w:r>
    </w:p>
    <w:sectPr w:rsidR="00897188">
      <w:headerReference w:type="default" r:id="rId6"/>
      <w:footerReference w:type="default" r:id="rId7"/>
      <w:headerReference w:type="first" r:id="rId8"/>
      <w:pgSz w:w="11900" w:h="16840"/>
      <w:pgMar w:top="1417" w:right="1134" w:bottom="1702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F7" w:rsidRDefault="006055F7">
      <w:pPr>
        <w:rPr>
          <w:rFonts w:hint="eastAsia"/>
        </w:rPr>
      </w:pPr>
      <w:r>
        <w:separator/>
      </w:r>
    </w:p>
  </w:endnote>
  <w:endnote w:type="continuationSeparator" w:id="0">
    <w:p w:rsidR="006055F7" w:rsidRDefault="006055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Times New Roman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MinionPro-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0C" w:rsidRDefault="006055F7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XY/</w:t>
    </w:r>
    <w:proofErr w:type="spellStart"/>
    <w:r>
      <w:rPr>
        <w:rFonts w:ascii="Calibri" w:hAnsi="Calibri"/>
        <w:sz w:val="16"/>
        <w:szCs w:val="16"/>
      </w:rPr>
      <w:t>tcs</w:t>
    </w:r>
    <w:proofErr w:type="spellEnd"/>
  </w:p>
  <w:p w:rsidR="002B620C" w:rsidRDefault="006055F7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Percorso del file</w:t>
    </w:r>
  </w:p>
  <w:p w:rsidR="002B620C" w:rsidRDefault="006055F7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F7" w:rsidRDefault="006055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55F7" w:rsidRDefault="006055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0C" w:rsidRDefault="006055F7">
    <w:pPr>
      <w:pStyle w:val="Intestazione"/>
      <w:rPr>
        <w:rFonts w:hint="eastAsia"/>
      </w:rPr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-515621</wp:posOffset>
          </wp:positionH>
          <wp:positionV relativeFrom="paragraph">
            <wp:posOffset>-245745</wp:posOffset>
          </wp:positionV>
          <wp:extent cx="764575" cy="791010"/>
          <wp:effectExtent l="0" t="0" r="0" b="9090"/>
          <wp:wrapNone/>
          <wp:docPr id="1" name="Immagine 8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3325" t="254" r="308" b="18511"/>
                  <a:stretch>
                    <a:fillRect/>
                  </a:stretch>
                </pic:blipFill>
                <pic:spPr>
                  <a:xfrm>
                    <a:off x="0" y="0"/>
                    <a:ext cx="764575" cy="79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0C" w:rsidRDefault="006055F7">
    <w:pPr>
      <w:pStyle w:val="Intestazione"/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-481961</wp:posOffset>
              </wp:positionH>
              <wp:positionV relativeFrom="paragraph">
                <wp:posOffset>721361</wp:posOffset>
              </wp:positionV>
              <wp:extent cx="3162296" cy="1019171"/>
              <wp:effectExtent l="0" t="0" r="0" b="0"/>
              <wp:wrapThrough wrapText="bothSides">
                <wp:wrapPolygon edited="0">
                  <wp:start x="260" y="0"/>
                  <wp:lineTo x="260" y="20994"/>
                  <wp:lineTo x="21210" y="20994"/>
                  <wp:lineTo x="21210" y="0"/>
                  <wp:lineTo x="260" y="0"/>
                </wp:wrapPolygon>
              </wp:wrapThrough>
              <wp:docPr id="2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296" cy="101917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B620C" w:rsidRDefault="006055F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Ufficio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Servizi gestionali e tecnici per la ricerca e bibliotecari</w:t>
                          </w:r>
                        </w:p>
                        <w:p w:rsidR="002B620C" w:rsidRDefault="006055F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Biblioteca Universitaria di Polo - Vercelli </w:t>
                          </w:r>
                        </w:p>
                        <w:p w:rsidR="002B620C" w:rsidRDefault="006055F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>Via G. Ferraris, 54 – 13100 Vercelli VC</w:t>
                          </w:r>
                        </w:p>
                        <w:p w:rsidR="002B620C" w:rsidRDefault="006055F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 xml:space="preserve">Tel. 0161 228233-213 </w:t>
                          </w:r>
                        </w:p>
                        <w:p w:rsidR="002B620C" w:rsidRDefault="006055F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hint="eastAsia"/>
                            </w:rPr>
                          </w:pPr>
                          <w:hyperlink r:id="rId1" w:history="1">
                            <w:r>
                              <w:t>illdd.polovc@uniupo.it</w:t>
                            </w:r>
                          </w:hyperlink>
                        </w:p>
                        <w:p w:rsidR="002B620C" w:rsidRDefault="006055F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249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" filled="f" stroked="f">
              <v:textbox>
                <w:txbxContent>
                  <w:p w:rsidR="002B620C" w:rsidRDefault="006055F7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Ufficio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Servizi gestionali e tecnici per la ricerca e bibliotecari</w:t>
                    </w:r>
                  </w:p>
                  <w:p w:rsidR="002B620C" w:rsidRDefault="006055F7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Biblioteca Universitaria di Polo - Vercelli </w:t>
                    </w:r>
                  </w:p>
                  <w:p w:rsidR="002B620C" w:rsidRDefault="006055F7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  <w:t>Via G. Ferraris, 54 – 13100 Vercelli VC</w:t>
                    </w:r>
                  </w:p>
                  <w:p w:rsidR="002B620C" w:rsidRDefault="006055F7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 xml:space="preserve">Tel. 0161 228233-213 </w:t>
                    </w:r>
                  </w:p>
                  <w:p w:rsidR="002B620C" w:rsidRDefault="006055F7">
                    <w:pPr>
                      <w:pStyle w:val="BasicParagraph"/>
                      <w:spacing w:line="240" w:lineRule="auto"/>
                      <w:jc w:val="center"/>
                      <w:rPr>
                        <w:rFonts w:hint="eastAsia"/>
                      </w:rPr>
                    </w:pPr>
                    <w:hyperlink r:id="rId2" w:history="1">
                      <w:r>
                        <w:t>illdd.polovc@uniupo.it</w:t>
                      </w:r>
                    </w:hyperlink>
                  </w:p>
                  <w:p w:rsidR="002B620C" w:rsidRDefault="006055F7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-413894</wp:posOffset>
          </wp:positionH>
          <wp:positionV relativeFrom="paragraph">
            <wp:posOffset>-137160</wp:posOffset>
          </wp:positionV>
          <wp:extent cx="1835996" cy="850611"/>
          <wp:effectExtent l="0" t="0" r="0" b="6639"/>
          <wp:wrapNone/>
          <wp:docPr id="3" name="Immagine 5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996" cy="850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7188"/>
    <w:rsid w:val="006055F7"/>
    <w:rsid w:val="00692F1F"/>
    <w:rsid w:val="008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1AA5-51C1-4C68-B46B-FB5A6BE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MT Lt" w:hAnsi="Arial MT Lt"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Times New Roman" w:eastAsia="Times New Roman" w:hAnsi="Times New Roman"/>
      <w:sz w:val="22"/>
      <w:szCs w:val="20"/>
      <w:u w:val="single"/>
      <w:lang w:eastAsia="it-IT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jc w:val="center"/>
      <w:outlineLvl w:val="5"/>
    </w:pPr>
    <w:rPr>
      <w:rFonts w:ascii="Times New Roman" w:eastAsia="Arial Unicode MS" w:hAnsi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pPr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pPr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Arial MT Lt" w:hAnsi="Arial MT Lt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2"/>
      <w:u w:val="single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Arial Unicode MS" w:hAnsi="Times New Roman" w:cs="Times New Roman"/>
      <w:b/>
      <w:bCs/>
      <w:sz w:val="24"/>
      <w:lang w:eastAsia="it-IT"/>
    </w:rPr>
  </w:style>
  <w:style w:type="paragraph" w:styleId="Corpotesto">
    <w:name w:val="Body Text"/>
    <w:basedOn w:val="Normale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illdd.polovc@uniupo.it" TargetMode="External"/><Relationship Id="rId1" Type="http://schemas.openxmlformats.org/officeDocument/2006/relationships/hyperlink" Target="mailto:illdd.polovc@uniup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Chiara Zara</cp:lastModifiedBy>
  <cp:revision>2</cp:revision>
  <cp:lastPrinted>2014-09-05T12:36:00Z</cp:lastPrinted>
  <dcterms:created xsi:type="dcterms:W3CDTF">2022-06-24T15:48:00Z</dcterms:created>
  <dcterms:modified xsi:type="dcterms:W3CDTF">2022-06-24T15:48:00Z</dcterms:modified>
</cp:coreProperties>
</file>